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63" w:rsidRPr="00E94463" w:rsidRDefault="00062085" w:rsidP="00E94463">
      <w:pPr>
        <w:pStyle w:val="Companyname"/>
        <w:spacing w:after="100" w:afterAutospacing="1"/>
        <w:jc w:val="center"/>
        <w:rPr>
          <w:rFonts w:ascii="Georgia" w:hAnsi="Georgia"/>
        </w:rPr>
      </w:pPr>
      <w:r w:rsidRPr="00E94463">
        <w:rPr>
          <w:rFonts w:ascii="Georgia" w:hAnsi="Georgia"/>
        </w:rPr>
        <w:t>Job Description Checklist</w:t>
      </w:r>
    </w:p>
    <w:p w:rsidR="00750C13" w:rsidRDefault="00062085" w:rsidP="00062085">
      <w:pPr>
        <w:rPr>
          <w:rFonts w:ascii="Georgia" w:hAnsi="Georgia"/>
          <w:szCs w:val="20"/>
        </w:rPr>
      </w:pPr>
      <w:r w:rsidRPr="00E94463">
        <w:rPr>
          <w:rFonts w:ascii="Georgia" w:hAnsi="Georgia"/>
          <w:szCs w:val="20"/>
        </w:rPr>
        <w:t>The </w:t>
      </w:r>
      <w:r w:rsidR="00560B09" w:rsidRPr="00E94463">
        <w:rPr>
          <w:rFonts w:ascii="Georgia" w:hAnsi="Georgia"/>
          <w:szCs w:val="20"/>
        </w:rPr>
        <w:t>Job Description Checklist is a</w:t>
      </w:r>
      <w:r w:rsidRPr="00E94463">
        <w:rPr>
          <w:rFonts w:ascii="Georgia" w:hAnsi="Georgia"/>
          <w:szCs w:val="20"/>
        </w:rPr>
        <w:t xml:space="preserve"> tool designed</w:t>
      </w:r>
      <w:r w:rsidR="00D92185">
        <w:rPr>
          <w:rFonts w:ascii="Georgia" w:hAnsi="Georgia"/>
          <w:szCs w:val="20"/>
        </w:rPr>
        <w:t xml:space="preserve"> to assist department</w:t>
      </w:r>
      <w:r w:rsidRPr="00E94463">
        <w:rPr>
          <w:rFonts w:ascii="Georgia" w:hAnsi="Georgia"/>
          <w:szCs w:val="20"/>
        </w:rPr>
        <w:t xml:space="preserve"> </w:t>
      </w:r>
      <w:r w:rsidR="00560B09" w:rsidRPr="00E94463">
        <w:rPr>
          <w:rFonts w:ascii="Georgia" w:hAnsi="Georgia"/>
          <w:szCs w:val="20"/>
        </w:rPr>
        <w:t>when</w:t>
      </w:r>
      <w:r w:rsidRPr="00E94463">
        <w:rPr>
          <w:rFonts w:ascii="Georgia" w:hAnsi="Georgia"/>
          <w:szCs w:val="20"/>
        </w:rPr>
        <w:t xml:space="preserve"> writing a new job description.</w:t>
      </w:r>
      <w:r w:rsidR="00560B09" w:rsidRPr="00E94463">
        <w:rPr>
          <w:rFonts w:ascii="Georgia" w:hAnsi="Georgia"/>
          <w:szCs w:val="20"/>
        </w:rPr>
        <w:t xml:space="preserve"> </w:t>
      </w:r>
      <w:r w:rsidRPr="00E94463">
        <w:rPr>
          <w:rFonts w:ascii="Georgia" w:hAnsi="Georgia"/>
          <w:szCs w:val="20"/>
        </w:rPr>
        <w:t xml:space="preserve">The answers to the questions below should be part of the job description and state how an individual is to perform the job. </w:t>
      </w:r>
    </w:p>
    <w:p w:rsidR="00E94463" w:rsidRPr="00E94463" w:rsidRDefault="00E94463" w:rsidP="00062085">
      <w:pPr>
        <w:rPr>
          <w:rFonts w:ascii="Georgia" w:hAnsi="Georgia"/>
          <w:szCs w:val="20"/>
        </w:rPr>
      </w:pPr>
    </w:p>
    <w:tbl>
      <w:tblPr>
        <w:tblW w:w="502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545"/>
        <w:gridCol w:w="2288"/>
      </w:tblGrid>
      <w:tr w:rsidR="00D846F5" w:rsidRPr="00D846F5" w:rsidTr="00F00534">
        <w:trPr>
          <w:cantSplit/>
          <w:trHeight w:val="510"/>
        </w:trPr>
        <w:tc>
          <w:tcPr>
            <w:tcW w:w="10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85" w:rsidRPr="00D846F5" w:rsidRDefault="00062085" w:rsidP="00D846F5">
            <w:pPr>
              <w:jc w:val="center"/>
              <w:rPr>
                <w:b/>
              </w:rPr>
            </w:pPr>
            <w:r w:rsidRPr="00D846F5">
              <w:rPr>
                <w:rFonts w:ascii="Georgia" w:hAnsi="Georgia"/>
                <w:b/>
                <w:sz w:val="24"/>
              </w:rPr>
              <w:t>Work Performed</w:t>
            </w:r>
          </w:p>
        </w:tc>
      </w:tr>
      <w:tr w:rsidR="00D846F5" w:rsidRPr="00D846F5" w:rsidTr="00F00534">
        <w:trPr>
          <w:cantSplit/>
          <w:trHeight w:val="641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85" w:rsidRPr="00D846F5" w:rsidRDefault="00062085" w:rsidP="00D846F5">
            <w:pPr>
              <w:numPr>
                <w:ilvl w:val="0"/>
                <w:numId w:val="19"/>
              </w:numPr>
              <w:spacing w:before="100" w:beforeAutospacing="1" w:after="100" w:afterAutospacing="1" w:line="360" w:lineRule="atLeast"/>
              <w:rPr>
                <w:rFonts w:ascii="Georgia" w:hAnsi="Georgia"/>
                <w:szCs w:val="20"/>
              </w:rPr>
            </w:pPr>
            <w:r w:rsidRPr="00D846F5">
              <w:rPr>
                <w:rFonts w:ascii="Georgia" w:hAnsi="Georgia"/>
                <w:szCs w:val="20"/>
              </w:rPr>
              <w:t xml:space="preserve">What is the general purpose of this </w:t>
            </w:r>
            <w:r w:rsidR="00560B09">
              <w:rPr>
                <w:rFonts w:ascii="Georgia" w:hAnsi="Georgia"/>
                <w:szCs w:val="20"/>
              </w:rPr>
              <w:t>job</w:t>
            </w:r>
            <w:r w:rsidRPr="00D846F5">
              <w:rPr>
                <w:rFonts w:ascii="Georgia" w:hAnsi="Georgia"/>
                <w:szCs w:val="20"/>
              </w:rPr>
              <w:t>?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85" w:rsidRPr="00D846F5" w:rsidRDefault="00062085" w:rsidP="00D846F5"/>
        </w:tc>
      </w:tr>
      <w:tr w:rsidR="00D846F5" w:rsidRPr="00D846F5" w:rsidTr="00F00534">
        <w:trPr>
          <w:cantSplit/>
          <w:trHeight w:val="3234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85" w:rsidRPr="00D846F5" w:rsidRDefault="00062085" w:rsidP="00D846F5">
            <w:pPr>
              <w:numPr>
                <w:ilvl w:val="0"/>
                <w:numId w:val="19"/>
              </w:numPr>
              <w:spacing w:before="100" w:beforeAutospacing="1" w:after="100" w:afterAutospacing="1" w:line="360" w:lineRule="atLeast"/>
              <w:rPr>
                <w:rFonts w:ascii="Georgia" w:hAnsi="Georgia"/>
                <w:szCs w:val="20"/>
              </w:rPr>
            </w:pPr>
            <w:r w:rsidRPr="00D846F5">
              <w:rPr>
                <w:rFonts w:ascii="Georgia" w:hAnsi="Georgia"/>
                <w:szCs w:val="20"/>
              </w:rPr>
              <w:t>What are the Essential Functions performed and percentage of time per function? A job function may be considered Esse</w:t>
            </w:r>
            <w:bookmarkStart w:id="0" w:name="_GoBack"/>
            <w:bookmarkEnd w:id="0"/>
            <w:r w:rsidRPr="00D846F5">
              <w:rPr>
                <w:rFonts w:ascii="Georgia" w:hAnsi="Georgia"/>
                <w:szCs w:val="20"/>
              </w:rPr>
              <w:t>ntial for any reason below:</w:t>
            </w:r>
          </w:p>
          <w:p w:rsidR="00062085" w:rsidRPr="00D846F5" w:rsidRDefault="00062085" w:rsidP="00D846F5">
            <w:pPr>
              <w:numPr>
                <w:ilvl w:val="1"/>
                <w:numId w:val="19"/>
              </w:numPr>
              <w:spacing w:before="100" w:beforeAutospacing="1" w:after="100" w:afterAutospacing="1" w:line="360" w:lineRule="atLeast"/>
              <w:rPr>
                <w:rFonts w:ascii="Georgia" w:hAnsi="Georgia"/>
                <w:szCs w:val="20"/>
              </w:rPr>
            </w:pPr>
            <w:r w:rsidRPr="00D846F5">
              <w:rPr>
                <w:rFonts w:ascii="Georgia" w:hAnsi="Georgia"/>
                <w:szCs w:val="20"/>
              </w:rPr>
              <w:t xml:space="preserve">The reason the </w:t>
            </w:r>
            <w:r w:rsidR="00560B09">
              <w:rPr>
                <w:rFonts w:ascii="Georgia" w:hAnsi="Georgia"/>
                <w:szCs w:val="20"/>
              </w:rPr>
              <w:t>job</w:t>
            </w:r>
            <w:r w:rsidRPr="00D846F5">
              <w:rPr>
                <w:rFonts w:ascii="Georgia" w:hAnsi="Georgia"/>
                <w:szCs w:val="20"/>
              </w:rPr>
              <w:t xml:space="preserve"> exists is to perform that function;</w:t>
            </w:r>
            <w:r w:rsidRPr="00D846F5">
              <w:rPr>
                <w:rFonts w:ascii="Georgia" w:hAnsi="Georgia"/>
                <w:szCs w:val="20"/>
              </w:rPr>
              <w:br/>
              <w:t>The limited number of employees available to do that job function; and/or</w:t>
            </w:r>
          </w:p>
          <w:p w:rsidR="00062085" w:rsidRPr="00D846F5" w:rsidRDefault="00062085" w:rsidP="00D846F5">
            <w:pPr>
              <w:numPr>
                <w:ilvl w:val="1"/>
                <w:numId w:val="19"/>
              </w:numPr>
              <w:spacing w:before="100" w:beforeAutospacing="1" w:after="100" w:afterAutospacing="1" w:line="360" w:lineRule="atLeast"/>
              <w:rPr>
                <w:rFonts w:ascii="Georgia" w:hAnsi="Georgia"/>
                <w:szCs w:val="20"/>
              </w:rPr>
            </w:pPr>
            <w:r w:rsidRPr="00D846F5">
              <w:rPr>
                <w:rFonts w:ascii="Georgia" w:hAnsi="Georgia"/>
                <w:szCs w:val="20"/>
              </w:rPr>
              <w:t>The job function requires highly specialized expertise or ability.</w:t>
            </w:r>
          </w:p>
          <w:p w:rsidR="00062085" w:rsidRPr="00D846F5" w:rsidRDefault="00062085" w:rsidP="00D846F5">
            <w:pPr>
              <w:numPr>
                <w:ilvl w:val="1"/>
                <w:numId w:val="19"/>
              </w:numPr>
              <w:spacing w:before="100" w:beforeAutospacing="1" w:after="100" w:afterAutospacing="1" w:line="360" w:lineRule="atLeast"/>
              <w:rPr>
                <w:rFonts w:ascii="Georgia" w:hAnsi="Georgia"/>
                <w:szCs w:val="20"/>
              </w:rPr>
            </w:pPr>
            <w:r w:rsidRPr="00D846F5">
              <w:rPr>
                <w:rFonts w:ascii="Georgia" w:hAnsi="Georgia"/>
                <w:szCs w:val="20"/>
              </w:rPr>
              <w:t>What are other functions that will be performed, but not essential?</w:t>
            </w:r>
          </w:p>
          <w:p w:rsidR="00D076C1" w:rsidRPr="00D846F5" w:rsidRDefault="00062085" w:rsidP="00560B09">
            <w:pPr>
              <w:numPr>
                <w:ilvl w:val="1"/>
                <w:numId w:val="19"/>
              </w:numPr>
              <w:spacing w:before="100" w:beforeAutospacing="1" w:after="100" w:afterAutospacing="1" w:line="360" w:lineRule="atLeast"/>
              <w:rPr>
                <w:rFonts w:ascii="Georgia" w:hAnsi="Georgia"/>
                <w:szCs w:val="20"/>
              </w:rPr>
            </w:pPr>
            <w:r w:rsidRPr="00D846F5">
              <w:rPr>
                <w:rFonts w:ascii="Georgia" w:hAnsi="Georgia"/>
                <w:szCs w:val="20"/>
              </w:rPr>
              <w:t xml:space="preserve">How are functions of this </w:t>
            </w:r>
            <w:r w:rsidR="00560B09">
              <w:rPr>
                <w:rFonts w:ascii="Georgia" w:hAnsi="Georgia"/>
                <w:szCs w:val="20"/>
              </w:rPr>
              <w:t>job</w:t>
            </w:r>
            <w:r w:rsidRPr="00D846F5">
              <w:rPr>
                <w:rFonts w:ascii="Georgia" w:hAnsi="Georgia"/>
                <w:szCs w:val="20"/>
              </w:rPr>
              <w:t xml:space="preserve"> performed?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  <w:trHeight w:val="935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062085" w:rsidP="00D846F5">
            <w:pPr>
              <w:numPr>
                <w:ilvl w:val="0"/>
                <w:numId w:val="19"/>
              </w:numPr>
              <w:spacing w:before="100" w:beforeAutospacing="1" w:after="100" w:afterAutospacing="1" w:line="360" w:lineRule="atLeast"/>
              <w:rPr>
                <w:rFonts w:ascii="Georgia" w:hAnsi="Georgia"/>
                <w:szCs w:val="20"/>
              </w:rPr>
            </w:pPr>
            <w:r w:rsidRPr="00D846F5">
              <w:rPr>
                <w:rFonts w:ascii="Georgia" w:hAnsi="Georgia"/>
                <w:szCs w:val="20"/>
              </w:rPr>
              <w:t>Determine the frequency and scope of specific functions (department wide, campus wide, annually, weekly, etc.).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  <w:trHeight w:val="89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062085" w:rsidP="00D846F5">
            <w:pPr>
              <w:numPr>
                <w:ilvl w:val="0"/>
                <w:numId w:val="19"/>
              </w:numPr>
              <w:spacing w:before="100" w:beforeAutospacing="1" w:after="100" w:afterAutospacing="1" w:line="360" w:lineRule="atLeast"/>
              <w:rPr>
                <w:rFonts w:ascii="Georgia" w:hAnsi="Georgia"/>
                <w:szCs w:val="20"/>
              </w:rPr>
            </w:pPr>
            <w:r w:rsidRPr="00D846F5">
              <w:rPr>
                <w:rFonts w:ascii="Georgia" w:hAnsi="Georgia"/>
                <w:szCs w:val="20"/>
              </w:rPr>
              <w:t xml:space="preserve">Will this </w:t>
            </w:r>
            <w:r w:rsidR="00560B09">
              <w:rPr>
                <w:rFonts w:ascii="Georgia" w:hAnsi="Georgia"/>
                <w:szCs w:val="20"/>
              </w:rPr>
              <w:t>job</w:t>
            </w:r>
            <w:r w:rsidRPr="00D846F5">
              <w:rPr>
                <w:rFonts w:ascii="Georgia" w:hAnsi="Georgia"/>
                <w:szCs w:val="20"/>
              </w:rPr>
              <w:t xml:space="preserve"> work with internal relationships (committees, teams, etc.)?  If yes, please identity.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  <w:trHeight w:val="554"/>
        </w:trPr>
        <w:tc>
          <w:tcPr>
            <w:tcW w:w="10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85" w:rsidRPr="00D846F5" w:rsidRDefault="00062085" w:rsidP="00D846F5">
            <w:pPr>
              <w:jc w:val="center"/>
              <w:rPr>
                <w:b/>
              </w:rPr>
            </w:pPr>
            <w:r w:rsidRPr="00D846F5">
              <w:rPr>
                <w:rFonts w:ascii="Georgia" w:hAnsi="Georgia"/>
                <w:b/>
                <w:sz w:val="24"/>
              </w:rPr>
              <w:t>Education, Knowledge, and Skills Required</w:t>
            </w:r>
          </w:p>
        </w:tc>
      </w:tr>
      <w:tr w:rsidR="00D846F5" w:rsidRPr="00D846F5" w:rsidTr="00F00534">
        <w:trPr>
          <w:cantSplit/>
          <w:trHeight w:val="2708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85" w:rsidRPr="00D846F5" w:rsidRDefault="00062085" w:rsidP="00D846F5">
            <w:pPr>
              <w:numPr>
                <w:ilvl w:val="0"/>
                <w:numId w:val="20"/>
              </w:numPr>
              <w:spacing w:before="100" w:beforeAutospacing="1" w:after="100" w:afterAutospacing="1" w:line="360" w:lineRule="atLeast"/>
              <w:rPr>
                <w:rFonts w:ascii="Georgia" w:hAnsi="Georgia"/>
                <w:szCs w:val="20"/>
              </w:rPr>
            </w:pPr>
            <w:r w:rsidRPr="00D846F5">
              <w:rPr>
                <w:rFonts w:ascii="Georgia" w:hAnsi="Georgia"/>
                <w:szCs w:val="20"/>
              </w:rPr>
              <w:t xml:space="preserve">What are the areas of </w:t>
            </w:r>
            <w:r w:rsidR="00763B13">
              <w:rPr>
                <w:rFonts w:ascii="Georgia" w:hAnsi="Georgia"/>
                <w:szCs w:val="20"/>
              </w:rPr>
              <w:t>education/</w:t>
            </w:r>
            <w:r w:rsidRPr="00D846F5">
              <w:rPr>
                <w:rFonts w:ascii="Georgia" w:hAnsi="Georgia"/>
                <w:szCs w:val="20"/>
              </w:rPr>
              <w:t xml:space="preserve">knowledge required to perform this </w:t>
            </w:r>
            <w:r w:rsidR="00560B09">
              <w:rPr>
                <w:rFonts w:ascii="Georgia" w:hAnsi="Georgia"/>
                <w:szCs w:val="20"/>
              </w:rPr>
              <w:t>job</w:t>
            </w:r>
            <w:r w:rsidRPr="00D846F5">
              <w:rPr>
                <w:rFonts w:ascii="Georgia" w:hAnsi="Georgia"/>
                <w:szCs w:val="20"/>
              </w:rPr>
              <w:t xml:space="preserve"> that </w:t>
            </w:r>
            <w:proofErr w:type="gramStart"/>
            <w:r w:rsidRPr="00D846F5">
              <w:rPr>
                <w:rFonts w:ascii="Georgia" w:hAnsi="Georgia"/>
                <w:szCs w:val="20"/>
              </w:rPr>
              <w:t>are acquired</w:t>
            </w:r>
            <w:proofErr w:type="gramEnd"/>
            <w:r w:rsidRPr="00D846F5">
              <w:rPr>
                <w:rFonts w:ascii="Georgia" w:hAnsi="Georgia"/>
                <w:szCs w:val="20"/>
              </w:rPr>
              <w:t xml:space="preserve"> by experience or study?</w:t>
            </w:r>
          </w:p>
          <w:p w:rsidR="00062085" w:rsidRPr="007A0731" w:rsidRDefault="00062085" w:rsidP="00D846F5">
            <w:pPr>
              <w:numPr>
                <w:ilvl w:val="1"/>
                <w:numId w:val="20"/>
              </w:numPr>
              <w:spacing w:before="100" w:beforeAutospacing="1" w:after="100" w:afterAutospacing="1" w:line="360" w:lineRule="atLeast"/>
              <w:rPr>
                <w:rFonts w:ascii="Georgia" w:hAnsi="Georgia"/>
                <w:szCs w:val="20"/>
              </w:rPr>
            </w:pPr>
            <w:r w:rsidRPr="007A0731">
              <w:rPr>
                <w:rFonts w:ascii="Georgia" w:hAnsi="Georgia"/>
                <w:szCs w:val="20"/>
              </w:rPr>
              <w:t>Are there general disciplines</w:t>
            </w:r>
            <w:r w:rsidR="00560B09" w:rsidRPr="007A0731">
              <w:rPr>
                <w:rFonts w:ascii="Georgia" w:hAnsi="Georgia"/>
                <w:szCs w:val="20"/>
              </w:rPr>
              <w:t xml:space="preserve"> or specialized expertise</w:t>
            </w:r>
            <w:r w:rsidRPr="007A0731">
              <w:rPr>
                <w:rFonts w:ascii="Georgia" w:hAnsi="Georgia"/>
                <w:szCs w:val="20"/>
              </w:rPr>
              <w:t xml:space="preserve"> needed for this </w:t>
            </w:r>
            <w:r w:rsidR="00560B09" w:rsidRPr="007A0731">
              <w:rPr>
                <w:rFonts w:ascii="Georgia" w:hAnsi="Georgia"/>
                <w:szCs w:val="20"/>
              </w:rPr>
              <w:t>job</w:t>
            </w:r>
            <w:r w:rsidRPr="007A0731">
              <w:rPr>
                <w:rFonts w:ascii="Georgia" w:hAnsi="Georgia"/>
                <w:szCs w:val="20"/>
              </w:rPr>
              <w:t>?</w:t>
            </w:r>
          </w:p>
          <w:p w:rsidR="00062085" w:rsidRPr="007A0731" w:rsidRDefault="00062085" w:rsidP="00D846F5">
            <w:pPr>
              <w:numPr>
                <w:ilvl w:val="1"/>
                <w:numId w:val="20"/>
              </w:numPr>
              <w:spacing w:before="100" w:beforeAutospacing="1" w:after="100" w:afterAutospacing="1" w:line="360" w:lineRule="atLeast"/>
              <w:rPr>
                <w:rFonts w:ascii="Georgia" w:hAnsi="Georgia"/>
                <w:szCs w:val="20"/>
              </w:rPr>
            </w:pPr>
            <w:r w:rsidRPr="007A0731">
              <w:rPr>
                <w:rFonts w:ascii="Georgia" w:hAnsi="Georgia"/>
                <w:szCs w:val="20"/>
              </w:rPr>
              <w:t>Are there specific licenses, credentials, certifications, etc.?</w:t>
            </w:r>
          </w:p>
          <w:p w:rsidR="00062085" w:rsidRPr="007A0731" w:rsidRDefault="00062085" w:rsidP="00D846F5">
            <w:pPr>
              <w:numPr>
                <w:ilvl w:val="1"/>
                <w:numId w:val="20"/>
              </w:numPr>
              <w:spacing w:before="100" w:beforeAutospacing="1" w:after="100" w:afterAutospacing="1" w:line="360" w:lineRule="atLeast"/>
              <w:rPr>
                <w:rFonts w:ascii="Georgia" w:hAnsi="Georgia"/>
                <w:szCs w:val="20"/>
              </w:rPr>
            </w:pPr>
            <w:r w:rsidRPr="007A0731">
              <w:rPr>
                <w:rFonts w:ascii="Georgia" w:hAnsi="Georgia"/>
                <w:szCs w:val="20"/>
              </w:rPr>
              <w:t>Formal education (how much/degree specific)?</w:t>
            </w:r>
          </w:p>
          <w:p w:rsidR="00D076C1" w:rsidRPr="00D846F5" w:rsidRDefault="00062085" w:rsidP="00D846F5">
            <w:pPr>
              <w:numPr>
                <w:ilvl w:val="1"/>
                <w:numId w:val="20"/>
              </w:numPr>
              <w:spacing w:before="100" w:beforeAutospacing="1" w:after="100" w:afterAutospacing="1" w:line="360" w:lineRule="atLeast"/>
              <w:rPr>
                <w:rFonts w:ascii="Georgia" w:hAnsi="Georgia"/>
                <w:sz w:val="24"/>
              </w:rPr>
            </w:pPr>
            <w:proofErr w:type="gramStart"/>
            <w:r w:rsidRPr="007A0731">
              <w:rPr>
                <w:rFonts w:ascii="Georgia" w:hAnsi="Georgia"/>
                <w:szCs w:val="20"/>
              </w:rPr>
              <w:t>Applicable experience (how many years)?</w:t>
            </w:r>
            <w:proofErr w:type="gram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  <w:trHeight w:val="1840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09" w:rsidRPr="007A0731" w:rsidRDefault="00560B09" w:rsidP="00763B13">
            <w:pPr>
              <w:pStyle w:val="ListParagraph"/>
              <w:numPr>
                <w:ilvl w:val="0"/>
                <w:numId w:val="36"/>
              </w:numPr>
              <w:rPr>
                <w:rFonts w:ascii="Georgia" w:hAnsi="Georgia"/>
                <w:sz w:val="20"/>
                <w:szCs w:val="20"/>
              </w:rPr>
            </w:pPr>
            <w:r w:rsidRPr="007A0731">
              <w:rPr>
                <w:rFonts w:ascii="Georgia" w:hAnsi="Georgia"/>
                <w:sz w:val="20"/>
                <w:szCs w:val="20"/>
              </w:rPr>
              <w:t>What are necessary skills (</w:t>
            </w:r>
            <w:r w:rsidR="00763B13" w:rsidRPr="007A0731">
              <w:rPr>
                <w:rFonts w:ascii="Georgia" w:hAnsi="Georgia"/>
                <w:sz w:val="20"/>
                <w:szCs w:val="20"/>
              </w:rPr>
              <w:t>an observable set of learned competences</w:t>
            </w:r>
            <w:r w:rsidRPr="007A0731">
              <w:rPr>
                <w:rFonts w:ascii="Georgia" w:hAnsi="Georgia"/>
                <w:sz w:val="20"/>
                <w:szCs w:val="20"/>
              </w:rPr>
              <w:t>) required to perform this job?</w:t>
            </w:r>
          </w:p>
          <w:p w:rsidR="00D076C1" w:rsidRPr="007A0731" w:rsidRDefault="00763B13" w:rsidP="00763B13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sz w:val="20"/>
                <w:szCs w:val="20"/>
              </w:rPr>
            </w:pPr>
            <w:r w:rsidRPr="007A0731">
              <w:rPr>
                <w:rFonts w:ascii="Georgia" w:hAnsi="Georgia"/>
                <w:sz w:val="20"/>
                <w:szCs w:val="20"/>
              </w:rPr>
              <w:t xml:space="preserve">Mental </w:t>
            </w:r>
            <w:r w:rsidR="00062085" w:rsidRPr="007A0731">
              <w:rPr>
                <w:rFonts w:ascii="Georgia" w:hAnsi="Georgia"/>
                <w:sz w:val="20"/>
                <w:szCs w:val="20"/>
              </w:rPr>
              <w:t>(computational, analytical, abstract, etc.)?</w:t>
            </w:r>
          </w:p>
          <w:p w:rsidR="00750C13" w:rsidRPr="007A0731" w:rsidRDefault="00750C13" w:rsidP="00763B13">
            <w:pPr>
              <w:pStyle w:val="ListParagraph"/>
              <w:numPr>
                <w:ilvl w:val="0"/>
                <w:numId w:val="37"/>
              </w:numPr>
              <w:rPr>
                <w:rFonts w:ascii="Georgia" w:hAnsi="Georgia"/>
                <w:sz w:val="20"/>
                <w:szCs w:val="20"/>
              </w:rPr>
            </w:pPr>
            <w:r w:rsidRPr="007A0731">
              <w:rPr>
                <w:rFonts w:ascii="Georgia" w:hAnsi="Georgia"/>
                <w:sz w:val="20"/>
                <w:szCs w:val="20"/>
              </w:rPr>
              <w:t>Physical (visual, dexterity, etc.)?</w:t>
            </w:r>
          </w:p>
          <w:p w:rsidR="00750C13" w:rsidRPr="00D92185" w:rsidRDefault="00750C13" w:rsidP="00763B13">
            <w:pPr>
              <w:pStyle w:val="ListParagraph"/>
              <w:numPr>
                <w:ilvl w:val="0"/>
                <w:numId w:val="37"/>
              </w:numPr>
            </w:pPr>
            <w:r w:rsidRPr="007A0731">
              <w:rPr>
                <w:rFonts w:ascii="Georgia" w:hAnsi="Georgia"/>
                <w:sz w:val="20"/>
                <w:szCs w:val="20"/>
              </w:rPr>
              <w:t>Interpersonal (selling, counseling, supervising, etc.)?</w:t>
            </w:r>
          </w:p>
          <w:p w:rsidR="00D92185" w:rsidRPr="00D846F5" w:rsidRDefault="00D92185" w:rsidP="00763B13">
            <w:pPr>
              <w:pStyle w:val="ListParagraph"/>
              <w:numPr>
                <w:ilvl w:val="0"/>
                <w:numId w:val="37"/>
              </w:numPr>
            </w:pPr>
            <w:r>
              <w:rPr>
                <w:rFonts w:ascii="Georgia" w:hAnsi="Georgia"/>
                <w:sz w:val="20"/>
                <w:szCs w:val="20"/>
              </w:rPr>
              <w:t>Language and communication (written, verbal)?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</w:tbl>
    <w:p w:rsidR="00E94463" w:rsidRDefault="00E9446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545"/>
        <w:gridCol w:w="2245"/>
      </w:tblGrid>
      <w:tr w:rsidR="00D846F5" w:rsidRPr="00D846F5" w:rsidTr="00763B13">
        <w:trPr>
          <w:cantSplit/>
          <w:trHeight w:val="41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F5" w:rsidRPr="00D846F5" w:rsidRDefault="00D846F5" w:rsidP="00D846F5">
            <w:pPr>
              <w:jc w:val="center"/>
              <w:rPr>
                <w:b/>
              </w:rPr>
            </w:pPr>
            <w:r w:rsidRPr="00D846F5">
              <w:rPr>
                <w:rFonts w:ascii="Georgia" w:hAnsi="Georgia"/>
                <w:b/>
                <w:sz w:val="24"/>
              </w:rPr>
              <w:lastRenderedPageBreak/>
              <w:t>Physical Requirements</w:t>
            </w:r>
          </w:p>
        </w:tc>
      </w:tr>
      <w:tr w:rsidR="00D846F5" w:rsidRPr="00D846F5" w:rsidTr="00F00534">
        <w:trPr>
          <w:cantSplit/>
          <w:trHeight w:val="331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13" w:rsidRPr="007A0731" w:rsidRDefault="00763B13" w:rsidP="00763B13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sz w:val="20"/>
                <w:szCs w:val="20"/>
              </w:rPr>
            </w:pPr>
            <w:r w:rsidRPr="007A0731">
              <w:rPr>
                <w:rFonts w:ascii="Georgia" w:hAnsi="Georgia"/>
                <w:sz w:val="20"/>
                <w:szCs w:val="20"/>
              </w:rPr>
              <w:t>What are the physical requirement required to perform this job?</w:t>
            </w:r>
          </w:p>
          <w:p w:rsidR="00D076C1" w:rsidRPr="007A0731" w:rsidRDefault="00763B13" w:rsidP="00763B13">
            <w:pPr>
              <w:pStyle w:val="ListParagraph"/>
              <w:numPr>
                <w:ilvl w:val="0"/>
                <w:numId w:val="38"/>
              </w:numPr>
              <w:rPr>
                <w:rFonts w:ascii="Georgia" w:hAnsi="Georgia"/>
                <w:sz w:val="20"/>
                <w:szCs w:val="20"/>
              </w:rPr>
            </w:pPr>
            <w:r w:rsidRPr="007A0731">
              <w:rPr>
                <w:rFonts w:ascii="Georgia" w:hAnsi="Georgia"/>
                <w:sz w:val="20"/>
                <w:szCs w:val="20"/>
              </w:rPr>
              <w:t>Lifting?</w:t>
            </w:r>
          </w:p>
          <w:p w:rsidR="00763B13" w:rsidRPr="007A0731" w:rsidRDefault="00763B13" w:rsidP="00763B13">
            <w:pPr>
              <w:pStyle w:val="ListParagraph"/>
              <w:numPr>
                <w:ilvl w:val="0"/>
                <w:numId w:val="38"/>
              </w:numPr>
              <w:rPr>
                <w:rFonts w:ascii="Georgia" w:hAnsi="Georgia"/>
                <w:sz w:val="20"/>
                <w:szCs w:val="20"/>
              </w:rPr>
            </w:pPr>
            <w:r w:rsidRPr="007A0731">
              <w:rPr>
                <w:rFonts w:ascii="Georgia" w:hAnsi="Georgia"/>
                <w:sz w:val="20"/>
                <w:szCs w:val="20"/>
              </w:rPr>
              <w:t>Motion (bending, stooping, crawling, reaching, climbing)?</w:t>
            </w:r>
          </w:p>
          <w:p w:rsidR="00763B13" w:rsidRPr="007A0731" w:rsidRDefault="00763B13" w:rsidP="00763B13">
            <w:pPr>
              <w:pStyle w:val="ListParagraph"/>
              <w:numPr>
                <w:ilvl w:val="0"/>
                <w:numId w:val="38"/>
              </w:numPr>
              <w:rPr>
                <w:rFonts w:ascii="Georgia" w:hAnsi="Georgia"/>
                <w:sz w:val="20"/>
                <w:szCs w:val="20"/>
              </w:rPr>
            </w:pPr>
            <w:r w:rsidRPr="007A0731">
              <w:rPr>
                <w:rFonts w:ascii="Georgia" w:hAnsi="Georgia"/>
                <w:sz w:val="20"/>
                <w:szCs w:val="20"/>
              </w:rPr>
              <w:t>Environment (heat, cold, humidity, noise)?</w:t>
            </w:r>
          </w:p>
          <w:p w:rsidR="00763B13" w:rsidRPr="00D846F5" w:rsidRDefault="00763B13" w:rsidP="00763B13">
            <w:pPr>
              <w:pStyle w:val="ListParagraph"/>
              <w:numPr>
                <w:ilvl w:val="0"/>
                <w:numId w:val="38"/>
              </w:numPr>
              <w:rPr>
                <w:rFonts w:ascii="Georgia" w:hAnsi="Georgia"/>
                <w:sz w:val="20"/>
                <w:szCs w:val="20"/>
              </w:rPr>
            </w:pPr>
            <w:r w:rsidRPr="007A0731">
              <w:rPr>
                <w:rFonts w:ascii="Georgia" w:hAnsi="Georgia"/>
                <w:sz w:val="20"/>
                <w:szCs w:val="20"/>
              </w:rPr>
              <w:t>Hazards (chemicals, hazardous materials)?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>
            <w:pPr>
              <w:pStyle w:val="ListParagraphresponse"/>
            </w:pPr>
          </w:p>
        </w:tc>
      </w:tr>
      <w:tr w:rsidR="00D846F5" w:rsidRPr="00D846F5" w:rsidTr="00763B13">
        <w:trPr>
          <w:cantSplit/>
          <w:trHeight w:val="41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F5" w:rsidRPr="00D846F5" w:rsidRDefault="007A0731" w:rsidP="00D846F5">
            <w:pPr>
              <w:jc w:val="center"/>
              <w:rPr>
                <w:b/>
              </w:rPr>
            </w:pPr>
            <w:r>
              <w:rPr>
                <w:rFonts w:ascii="Georgia" w:hAnsi="Georgia"/>
                <w:b/>
                <w:sz w:val="24"/>
              </w:rPr>
              <w:t>Job Type, Expected Hours of Work, Travel</w:t>
            </w:r>
          </w:p>
        </w:tc>
      </w:tr>
      <w:tr w:rsidR="00D846F5" w:rsidRPr="00D846F5" w:rsidTr="00F00534">
        <w:trPr>
          <w:cantSplit/>
          <w:trHeight w:val="331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062085" w:rsidP="00D846F5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 xml:space="preserve">Will the </w:t>
            </w:r>
            <w:r w:rsidR="00560B09">
              <w:rPr>
                <w:rFonts w:ascii="Georgia" w:hAnsi="Georgia"/>
                <w:sz w:val="20"/>
                <w:szCs w:val="20"/>
              </w:rPr>
              <w:t>job</w:t>
            </w:r>
            <w:r w:rsidRPr="00D846F5">
              <w:rPr>
                <w:rFonts w:ascii="Georgia" w:hAnsi="Georgia"/>
                <w:sz w:val="20"/>
                <w:szCs w:val="20"/>
              </w:rPr>
              <w:t xml:space="preserve"> be full time or part time? Temporary or permanent?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>
            <w:pPr>
              <w:pStyle w:val="ListParagraphresponse"/>
            </w:pPr>
          </w:p>
        </w:tc>
      </w:tr>
      <w:tr w:rsidR="00D846F5" w:rsidRPr="00D846F5" w:rsidTr="00F00534">
        <w:trPr>
          <w:cantSplit/>
          <w:trHeight w:val="331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062085" w:rsidP="00D846F5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>What are the expected work hours?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>
            <w:pPr>
              <w:pStyle w:val="ListParagraphresponse"/>
            </w:pPr>
          </w:p>
        </w:tc>
      </w:tr>
      <w:tr w:rsidR="00D846F5" w:rsidRPr="00D846F5" w:rsidTr="00F00534">
        <w:trPr>
          <w:cantSplit/>
          <w:trHeight w:val="331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062085" w:rsidP="00D846F5">
            <w:pPr>
              <w:pStyle w:val="ListParagraph"/>
              <w:numPr>
                <w:ilvl w:val="0"/>
                <w:numId w:val="24"/>
              </w:numPr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>Will travel be required?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>
            <w:pPr>
              <w:pStyle w:val="ListParagraphresponse"/>
            </w:pPr>
          </w:p>
        </w:tc>
      </w:tr>
      <w:tr w:rsidR="00D846F5" w:rsidRPr="00D846F5" w:rsidTr="00763B13">
        <w:trPr>
          <w:cantSplit/>
          <w:trHeight w:val="53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F5" w:rsidRPr="00D846F5" w:rsidRDefault="00D846F5" w:rsidP="00D846F5">
            <w:pPr>
              <w:jc w:val="center"/>
              <w:rPr>
                <w:b/>
              </w:rPr>
            </w:pPr>
            <w:r w:rsidRPr="00D846F5">
              <w:rPr>
                <w:rFonts w:ascii="Georgia" w:hAnsi="Georgia"/>
                <w:b/>
                <w:sz w:val="24"/>
              </w:rPr>
              <w:t>Job Identity</w:t>
            </w:r>
          </w:p>
        </w:tc>
      </w:tr>
      <w:tr w:rsidR="00D846F5" w:rsidRPr="00D846F5" w:rsidTr="00F00534">
        <w:trPr>
          <w:cantSplit/>
          <w:trHeight w:val="503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7A0731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360" w:lineRule="atLeast"/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 xml:space="preserve">What would the </w:t>
            </w:r>
            <w:r w:rsidR="007A0731">
              <w:rPr>
                <w:rFonts w:ascii="Georgia" w:hAnsi="Georgia"/>
                <w:sz w:val="20"/>
                <w:szCs w:val="20"/>
              </w:rPr>
              <w:t>purposed</w:t>
            </w:r>
            <w:r w:rsidRPr="00D846F5">
              <w:rPr>
                <w:rFonts w:ascii="Georgia" w:hAnsi="Georgia"/>
                <w:sz w:val="20"/>
                <w:szCs w:val="20"/>
              </w:rPr>
              <w:t xml:space="preserve"> job title</w:t>
            </w:r>
            <w:r w:rsidR="007A073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0731" w:rsidRPr="00D846F5">
              <w:rPr>
                <w:rFonts w:ascii="Georgia" w:hAnsi="Georgia"/>
                <w:sz w:val="20"/>
                <w:szCs w:val="20"/>
              </w:rPr>
              <w:t>(Accountant, Administrative Coordinator)</w:t>
            </w:r>
            <w:r w:rsidRPr="00D846F5">
              <w:rPr>
                <w:rFonts w:ascii="Georgia" w:hAnsi="Georgia"/>
                <w:sz w:val="20"/>
                <w:szCs w:val="20"/>
              </w:rPr>
              <w:t xml:space="preserve"> be?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  <w:trHeight w:val="485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D846F5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360" w:lineRule="atLeast"/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 xml:space="preserve">What is the home department? From which budget code(s) will this </w:t>
            </w:r>
            <w:r w:rsidR="00560B09">
              <w:rPr>
                <w:rFonts w:ascii="Georgia" w:hAnsi="Georgia"/>
                <w:sz w:val="20"/>
                <w:szCs w:val="20"/>
              </w:rPr>
              <w:t>job</w:t>
            </w:r>
            <w:r w:rsidRPr="00D846F5">
              <w:rPr>
                <w:rFonts w:ascii="Georgia" w:hAnsi="Georgia"/>
                <w:sz w:val="20"/>
                <w:szCs w:val="20"/>
              </w:rPr>
              <w:t xml:space="preserve"> be funded?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  <w:trHeight w:val="557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D846F5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360" w:lineRule="atLeast"/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 xml:space="preserve">What is the proposed organization structure? Who will supervise this </w:t>
            </w:r>
            <w:r w:rsidR="00560B09">
              <w:rPr>
                <w:rFonts w:ascii="Georgia" w:hAnsi="Georgia"/>
                <w:sz w:val="20"/>
                <w:szCs w:val="20"/>
              </w:rPr>
              <w:t>job</w:t>
            </w:r>
            <w:r w:rsidRPr="00D846F5">
              <w:rPr>
                <w:rFonts w:ascii="Georgia" w:hAnsi="Georgia"/>
                <w:sz w:val="20"/>
                <w:szCs w:val="20"/>
              </w:rPr>
              <w:t>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  <w:trHeight w:val="530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D846F5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360" w:lineRule="atLeast"/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 xml:space="preserve">Is this a single incumbent </w:t>
            </w:r>
            <w:r w:rsidR="00560B09">
              <w:rPr>
                <w:rFonts w:ascii="Georgia" w:hAnsi="Georgia"/>
                <w:sz w:val="20"/>
                <w:szCs w:val="20"/>
              </w:rPr>
              <w:t>job</w:t>
            </w:r>
            <w:r w:rsidRPr="00D846F5">
              <w:rPr>
                <w:rFonts w:ascii="Georgia" w:hAnsi="Georgia"/>
                <w:sz w:val="20"/>
                <w:szCs w:val="20"/>
              </w:rPr>
              <w:t>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  <w:trHeight w:val="782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7A0731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360" w:lineRule="atLeast"/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 xml:space="preserve">Are there similar </w:t>
            </w:r>
            <w:r w:rsidR="00560B09">
              <w:rPr>
                <w:rFonts w:ascii="Georgia" w:hAnsi="Georgia"/>
                <w:sz w:val="20"/>
                <w:szCs w:val="20"/>
              </w:rPr>
              <w:t>job</w:t>
            </w:r>
            <w:r w:rsidR="007A0731">
              <w:rPr>
                <w:rFonts w:ascii="Georgia" w:hAnsi="Georgia"/>
                <w:sz w:val="20"/>
                <w:szCs w:val="20"/>
              </w:rPr>
              <w:t>s across campus (b</w:t>
            </w:r>
            <w:r w:rsidR="007A0731" w:rsidRPr="00D846F5">
              <w:rPr>
                <w:rFonts w:ascii="Georgia" w:hAnsi="Georgia"/>
                <w:sz w:val="20"/>
                <w:szCs w:val="20"/>
              </w:rPr>
              <w:t>ased on level of re</w:t>
            </w:r>
            <w:r w:rsidR="007A0731">
              <w:rPr>
                <w:rFonts w:ascii="Georgia" w:hAnsi="Georgia"/>
                <w:sz w:val="20"/>
                <w:szCs w:val="20"/>
              </w:rPr>
              <w:t>sponsibility and qualifications</w:t>
            </w:r>
            <w:r w:rsidR="007A0731" w:rsidRPr="00D846F5">
              <w:rPr>
                <w:rFonts w:ascii="Georgia" w:hAnsi="Georgia"/>
                <w:sz w:val="20"/>
                <w:szCs w:val="20"/>
              </w:rPr>
              <w:t>)</w:t>
            </w:r>
            <w:r w:rsidR="007A0731">
              <w:rPr>
                <w:rFonts w:ascii="Georgia" w:hAnsi="Georgia"/>
                <w:sz w:val="20"/>
                <w:szCs w:val="20"/>
              </w:rPr>
              <w:t xml:space="preserve">?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763B13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F5" w:rsidRPr="00D846F5" w:rsidRDefault="00D846F5" w:rsidP="00D846F5">
            <w:pPr>
              <w:jc w:val="center"/>
              <w:rPr>
                <w:b/>
              </w:rPr>
            </w:pPr>
            <w:r w:rsidRPr="00D846F5">
              <w:rPr>
                <w:rFonts w:ascii="Georgia" w:hAnsi="Georgia"/>
                <w:b/>
                <w:sz w:val="24"/>
              </w:rPr>
              <w:t>Sources of Candidates</w:t>
            </w:r>
          </w:p>
        </w:tc>
      </w:tr>
      <w:tr w:rsidR="00D846F5" w:rsidRPr="00D846F5" w:rsidTr="00F00534">
        <w:trPr>
          <w:cantSplit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D846F5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>Are there internal candidates?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D846F5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 xml:space="preserve">Is there an opportunity to promote/recruit from within and hire a different </w:t>
            </w:r>
            <w:r w:rsidR="00560B09">
              <w:rPr>
                <w:rFonts w:ascii="Georgia" w:hAnsi="Georgia"/>
                <w:sz w:val="20"/>
                <w:szCs w:val="20"/>
              </w:rPr>
              <w:t>job</w:t>
            </w:r>
            <w:r w:rsidRPr="00D846F5">
              <w:rPr>
                <w:rFonts w:ascii="Georgia" w:hAnsi="Georgia"/>
                <w:sz w:val="20"/>
                <w:szCs w:val="20"/>
              </w:rPr>
              <w:t>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  <w:trHeight w:val="418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D846F5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 xml:space="preserve">How long will the job be </w:t>
            </w:r>
            <w:r w:rsidR="007A0731">
              <w:rPr>
                <w:rFonts w:ascii="Georgia" w:hAnsi="Georgia"/>
                <w:sz w:val="20"/>
                <w:szCs w:val="20"/>
              </w:rPr>
              <w:t>posted</w:t>
            </w:r>
            <w:r w:rsidRPr="00D846F5">
              <w:rPr>
                <w:rFonts w:ascii="Georgia" w:hAnsi="Georgia"/>
                <w:sz w:val="20"/>
                <w:szCs w:val="20"/>
              </w:rPr>
              <w:t>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  <w:trHeight w:val="418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D846F5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>How will you recruit for a diversified pool of qualified candidates?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7A0731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 xml:space="preserve">Where do you want to source </w:t>
            </w:r>
            <w:r w:rsidR="007A0731" w:rsidRPr="00D846F5">
              <w:rPr>
                <w:rFonts w:ascii="Georgia" w:hAnsi="Georgia"/>
                <w:sz w:val="20"/>
                <w:szCs w:val="20"/>
              </w:rPr>
              <w:t>(location, organization, industry, specific companies)</w:t>
            </w:r>
            <w:r w:rsidR="007A073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D846F5">
              <w:rPr>
                <w:rFonts w:ascii="Georgia" w:hAnsi="Georgia"/>
                <w:sz w:val="20"/>
                <w:szCs w:val="20"/>
              </w:rPr>
              <w:t xml:space="preserve">candidates?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>
            <w:pPr>
              <w:pStyle w:val="ListParagraphresponse"/>
            </w:pPr>
          </w:p>
        </w:tc>
      </w:tr>
      <w:tr w:rsidR="00D846F5" w:rsidRPr="00D846F5" w:rsidTr="00F00534">
        <w:trPr>
          <w:cantSplit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D846F5">
            <w:pPr>
              <w:pStyle w:val="ListParagraph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>Will the department provide hands-on training?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>
            <w:pPr>
              <w:pStyle w:val="ListParagraphresponse"/>
            </w:pPr>
          </w:p>
        </w:tc>
      </w:tr>
      <w:tr w:rsidR="00D846F5" w:rsidRPr="00D846F5" w:rsidTr="00763B13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F5" w:rsidRPr="00D846F5" w:rsidRDefault="00D846F5" w:rsidP="00D846F5">
            <w:pPr>
              <w:pStyle w:val="ListParagraphresponse"/>
              <w:jc w:val="center"/>
              <w:rPr>
                <w:b/>
              </w:rPr>
            </w:pPr>
            <w:r w:rsidRPr="00D846F5">
              <w:rPr>
                <w:rFonts w:ascii="Georgia" w:hAnsi="Georgia" w:cs="Times New Roman"/>
                <w:b/>
                <w:sz w:val="24"/>
                <w:szCs w:val="24"/>
              </w:rPr>
              <w:t>Accountabilities</w:t>
            </w:r>
          </w:p>
        </w:tc>
      </w:tr>
      <w:tr w:rsidR="00D846F5" w:rsidRPr="00D846F5" w:rsidTr="00F00534">
        <w:trPr>
          <w:cantSplit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D846F5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 xml:space="preserve">Are there assets, budgets, and expenditures for which this </w:t>
            </w:r>
            <w:r w:rsidR="00560B09">
              <w:rPr>
                <w:rFonts w:ascii="Georgia" w:hAnsi="Georgia"/>
                <w:sz w:val="20"/>
                <w:szCs w:val="20"/>
              </w:rPr>
              <w:t>job</w:t>
            </w:r>
            <w:r w:rsidRPr="00D846F5">
              <w:rPr>
                <w:rFonts w:ascii="Georgia" w:hAnsi="Georgia"/>
                <w:sz w:val="20"/>
                <w:szCs w:val="20"/>
              </w:rPr>
              <w:t xml:space="preserve"> is responsible?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>
            <w:pPr>
              <w:pStyle w:val="ListParagraphresponse"/>
            </w:pPr>
          </w:p>
        </w:tc>
      </w:tr>
      <w:tr w:rsidR="00D846F5" w:rsidRPr="00D846F5" w:rsidTr="00F00534">
        <w:trPr>
          <w:cantSplit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D846F5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 xml:space="preserve">Will this </w:t>
            </w:r>
            <w:r w:rsidR="00560B09">
              <w:rPr>
                <w:rFonts w:ascii="Georgia" w:hAnsi="Georgia"/>
                <w:sz w:val="20"/>
                <w:szCs w:val="20"/>
              </w:rPr>
              <w:t>job</w:t>
            </w:r>
            <w:r w:rsidRPr="00D846F5">
              <w:rPr>
                <w:rFonts w:ascii="Georgia" w:hAnsi="Georgia"/>
                <w:sz w:val="20"/>
                <w:szCs w:val="20"/>
              </w:rPr>
              <w:t xml:space="preserve"> supervise others (staff and/or students)? What responsibilities will be involved – hiring, training, performance evaluations, and providing work direction?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>
            <w:pPr>
              <w:pStyle w:val="ListParagraphresponse"/>
            </w:pPr>
          </w:p>
        </w:tc>
      </w:tr>
      <w:tr w:rsidR="00D846F5" w:rsidRPr="00D846F5" w:rsidTr="00F00534">
        <w:trPr>
          <w:cantSplit/>
          <w:trHeight w:val="818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D846F5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 xml:space="preserve">Is there outside/community relationships that this </w:t>
            </w:r>
            <w:r w:rsidR="00560B09">
              <w:rPr>
                <w:rFonts w:ascii="Georgia" w:hAnsi="Georgia"/>
                <w:sz w:val="20"/>
                <w:szCs w:val="20"/>
              </w:rPr>
              <w:t>job</w:t>
            </w:r>
            <w:r w:rsidRPr="00D846F5">
              <w:rPr>
                <w:rFonts w:ascii="Georgia" w:hAnsi="Georgia"/>
                <w:sz w:val="20"/>
                <w:szCs w:val="20"/>
              </w:rPr>
              <w:t xml:space="preserve"> will be responsible for maintaining?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>
            <w:pPr>
              <w:pStyle w:val="ListParagraphresponse"/>
            </w:pPr>
          </w:p>
        </w:tc>
      </w:tr>
    </w:tbl>
    <w:p w:rsidR="00E94463" w:rsidRDefault="00E9446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545"/>
        <w:gridCol w:w="2245"/>
      </w:tblGrid>
      <w:tr w:rsidR="00D846F5" w:rsidRPr="00D846F5" w:rsidTr="00763B13">
        <w:trPr>
          <w:cantSplit/>
          <w:trHeight w:val="41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F5" w:rsidRPr="00D846F5" w:rsidRDefault="00D846F5" w:rsidP="00D846F5">
            <w:pPr>
              <w:jc w:val="center"/>
              <w:rPr>
                <w:b/>
              </w:rPr>
            </w:pPr>
            <w:r w:rsidRPr="00D846F5">
              <w:rPr>
                <w:rFonts w:ascii="Georgia" w:hAnsi="Georgia"/>
                <w:b/>
                <w:sz w:val="24"/>
              </w:rPr>
              <w:lastRenderedPageBreak/>
              <w:t>Salary</w:t>
            </w:r>
          </w:p>
        </w:tc>
      </w:tr>
      <w:tr w:rsidR="00D846F5" w:rsidRPr="00D846F5" w:rsidTr="00F00534">
        <w:trPr>
          <w:cantSplit/>
          <w:trHeight w:val="863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E94463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360" w:lineRule="atLeast"/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>Ha</w:t>
            </w:r>
            <w:r w:rsidR="00E94463">
              <w:rPr>
                <w:rFonts w:ascii="Georgia" w:hAnsi="Georgia"/>
                <w:sz w:val="20"/>
                <w:szCs w:val="20"/>
              </w:rPr>
              <w:t>s</w:t>
            </w:r>
            <w:r w:rsidRPr="00D846F5">
              <w:rPr>
                <w:rFonts w:ascii="Georgia" w:hAnsi="Georgia"/>
                <w:sz w:val="20"/>
                <w:szCs w:val="20"/>
              </w:rPr>
              <w:t xml:space="preserve"> this </w:t>
            </w:r>
            <w:r w:rsidR="00560B09">
              <w:rPr>
                <w:rFonts w:ascii="Georgia" w:hAnsi="Georgia"/>
                <w:sz w:val="20"/>
                <w:szCs w:val="20"/>
              </w:rPr>
              <w:t>job</w:t>
            </w:r>
            <w:r w:rsidRPr="00D846F5">
              <w:rPr>
                <w:rFonts w:ascii="Georgia" w:hAnsi="Georgia"/>
                <w:sz w:val="20"/>
                <w:szCs w:val="20"/>
              </w:rPr>
              <w:t xml:space="preserve"> and potential salary </w:t>
            </w:r>
            <w:r w:rsidR="00E94463">
              <w:rPr>
                <w:rFonts w:ascii="Georgia" w:hAnsi="Georgia"/>
                <w:sz w:val="20"/>
                <w:szCs w:val="20"/>
              </w:rPr>
              <w:t>been approved by</w:t>
            </w:r>
            <w:r w:rsidRPr="00D846F5">
              <w:rPr>
                <w:rFonts w:ascii="Georgia" w:hAnsi="Georgia"/>
                <w:sz w:val="20"/>
                <w:szCs w:val="20"/>
              </w:rPr>
              <w:t xml:space="preserve"> your department leadership and budget representative?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  <w:trHeight w:val="485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846F5" w:rsidP="00E94463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360" w:lineRule="atLeast"/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>Have you taken into account the applicable fringe rate?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/>
        </w:tc>
      </w:tr>
      <w:tr w:rsidR="00D846F5" w:rsidRPr="00D846F5" w:rsidTr="00F00534">
        <w:trPr>
          <w:cantSplit/>
          <w:trHeight w:val="467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F5" w:rsidRPr="00D846F5" w:rsidRDefault="00D846F5" w:rsidP="00D846F5">
            <w:pPr>
              <w:pStyle w:val="ListParagraph"/>
              <w:numPr>
                <w:ilvl w:val="0"/>
                <w:numId w:val="33"/>
              </w:numPr>
              <w:rPr>
                <w:rFonts w:ascii="Georgia" w:hAnsi="Georgia"/>
                <w:sz w:val="20"/>
                <w:szCs w:val="20"/>
              </w:rPr>
            </w:pPr>
            <w:r w:rsidRPr="00D846F5">
              <w:rPr>
                <w:rFonts w:ascii="Georgia" w:hAnsi="Georgia"/>
                <w:sz w:val="20"/>
                <w:szCs w:val="20"/>
              </w:rPr>
              <w:t xml:space="preserve">If this is a new </w:t>
            </w:r>
            <w:r w:rsidR="00560B09">
              <w:rPr>
                <w:rFonts w:ascii="Georgia" w:hAnsi="Georgia"/>
                <w:sz w:val="20"/>
                <w:szCs w:val="20"/>
              </w:rPr>
              <w:t>job</w:t>
            </w:r>
            <w:r w:rsidRPr="00D846F5">
              <w:rPr>
                <w:rFonts w:ascii="Georgia" w:hAnsi="Georgia"/>
                <w:sz w:val="20"/>
                <w:szCs w:val="20"/>
              </w:rPr>
              <w:t>, do you need salary market data?</w:t>
            </w:r>
          </w:p>
          <w:p w:rsidR="00D076C1" w:rsidRPr="00D846F5" w:rsidRDefault="00D076C1" w:rsidP="00D846F5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C1" w:rsidRPr="00D846F5" w:rsidRDefault="00D076C1" w:rsidP="00D846F5">
            <w:pPr>
              <w:pStyle w:val="ListParagraphresponse"/>
            </w:pPr>
          </w:p>
        </w:tc>
      </w:tr>
    </w:tbl>
    <w:p w:rsidR="00893A02" w:rsidRDefault="00893A02" w:rsidP="000712A2"/>
    <w:sectPr w:rsidR="00893A02" w:rsidSect="00E94463">
      <w:headerReference w:type="default" r:id="rId9"/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85" w:rsidRDefault="00062085" w:rsidP="004012D3">
      <w:pPr>
        <w:spacing w:after="0" w:line="240" w:lineRule="auto"/>
      </w:pPr>
      <w:r>
        <w:separator/>
      </w:r>
    </w:p>
  </w:endnote>
  <w:endnote w:type="continuationSeparator" w:id="0">
    <w:p w:rsidR="00062085" w:rsidRDefault="00062085" w:rsidP="004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D3" w:rsidRDefault="00750C1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0053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85" w:rsidRDefault="00062085" w:rsidP="004012D3">
      <w:pPr>
        <w:spacing w:after="0" w:line="240" w:lineRule="auto"/>
      </w:pPr>
      <w:r>
        <w:separator/>
      </w:r>
    </w:p>
  </w:footnote>
  <w:footnote w:type="continuationSeparator" w:id="0">
    <w:p w:rsidR="00062085" w:rsidRDefault="00062085" w:rsidP="004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085" w:rsidRDefault="00062085">
    <w:pPr>
      <w:pStyle w:val="Header"/>
    </w:pPr>
    <w:r>
      <w:rPr>
        <w:rFonts w:ascii="Georgia" w:eastAsia="Georgia" w:hAnsi="Georgia" w:cs="Georgia"/>
        <w:b/>
        <w:noProof/>
        <w:szCs w:val="20"/>
      </w:rPr>
      <w:drawing>
        <wp:inline distT="0" distB="0" distL="0" distR="0" wp14:anchorId="79CE75F9" wp14:editId="0090DC4E">
          <wp:extent cx="1588294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671" cy="660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D07A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E4AD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78E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42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2606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DA70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202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807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C3756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AC6E78"/>
    <w:multiLevelType w:val="hybridMultilevel"/>
    <w:tmpl w:val="857A25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41843E8"/>
    <w:multiLevelType w:val="multilevel"/>
    <w:tmpl w:val="DA520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285CC3"/>
    <w:multiLevelType w:val="hybridMultilevel"/>
    <w:tmpl w:val="DF2079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F6538A0"/>
    <w:multiLevelType w:val="multilevel"/>
    <w:tmpl w:val="0A4C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3E45B5"/>
    <w:multiLevelType w:val="hybridMultilevel"/>
    <w:tmpl w:val="E946C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7D2249"/>
    <w:multiLevelType w:val="multilevel"/>
    <w:tmpl w:val="11EC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3A5EE0"/>
    <w:multiLevelType w:val="multilevel"/>
    <w:tmpl w:val="249A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FA07A4"/>
    <w:multiLevelType w:val="multilevel"/>
    <w:tmpl w:val="A0381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4F45FE"/>
    <w:multiLevelType w:val="hybridMultilevel"/>
    <w:tmpl w:val="CAFE0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E84469"/>
    <w:multiLevelType w:val="hybridMultilevel"/>
    <w:tmpl w:val="53705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0C608C"/>
    <w:multiLevelType w:val="hybridMultilevel"/>
    <w:tmpl w:val="63869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B3874A6"/>
    <w:multiLevelType w:val="multilevel"/>
    <w:tmpl w:val="84264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8718F7"/>
    <w:multiLevelType w:val="multilevel"/>
    <w:tmpl w:val="DFEE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715072"/>
    <w:multiLevelType w:val="hybridMultilevel"/>
    <w:tmpl w:val="902C6D76"/>
    <w:lvl w:ilvl="0" w:tplc="040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4" w15:restartNumberingAfterBreak="0">
    <w:nsid w:val="33AE4B87"/>
    <w:multiLevelType w:val="multilevel"/>
    <w:tmpl w:val="7282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AB5F42"/>
    <w:multiLevelType w:val="hybridMultilevel"/>
    <w:tmpl w:val="5C9E9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4014F"/>
    <w:multiLevelType w:val="hybridMultilevel"/>
    <w:tmpl w:val="B5D08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CB1016"/>
    <w:multiLevelType w:val="multilevel"/>
    <w:tmpl w:val="9DDE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A52165"/>
    <w:multiLevelType w:val="multilevel"/>
    <w:tmpl w:val="9036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4E614F"/>
    <w:multiLevelType w:val="hybridMultilevel"/>
    <w:tmpl w:val="A86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10AE2"/>
    <w:multiLevelType w:val="hybridMultilevel"/>
    <w:tmpl w:val="7B1670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9B50655"/>
    <w:multiLevelType w:val="hybridMultilevel"/>
    <w:tmpl w:val="1F2E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07D02"/>
    <w:multiLevelType w:val="hybridMultilevel"/>
    <w:tmpl w:val="FCCE1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A0461"/>
    <w:multiLevelType w:val="hybridMultilevel"/>
    <w:tmpl w:val="7902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C0F16"/>
    <w:multiLevelType w:val="hybridMultilevel"/>
    <w:tmpl w:val="84264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5C6748">
      <w:start w:val="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253470"/>
    <w:multiLevelType w:val="hybridMultilevel"/>
    <w:tmpl w:val="CEB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60B00"/>
    <w:multiLevelType w:val="hybridMultilevel"/>
    <w:tmpl w:val="6C289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763393"/>
    <w:multiLevelType w:val="hybridMultilevel"/>
    <w:tmpl w:val="A606C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34"/>
  </w:num>
  <w:num w:numId="5">
    <w:abstractNumId w:val="30"/>
  </w:num>
  <w:num w:numId="6">
    <w:abstractNumId w:val="26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7"/>
  </w:num>
  <w:num w:numId="20">
    <w:abstractNumId w:val="11"/>
  </w:num>
  <w:num w:numId="21">
    <w:abstractNumId w:val="15"/>
  </w:num>
  <w:num w:numId="22">
    <w:abstractNumId w:val="13"/>
  </w:num>
  <w:num w:numId="23">
    <w:abstractNumId w:val="36"/>
  </w:num>
  <w:num w:numId="24">
    <w:abstractNumId w:val="18"/>
  </w:num>
  <w:num w:numId="25">
    <w:abstractNumId w:val="16"/>
  </w:num>
  <w:num w:numId="26">
    <w:abstractNumId w:val="14"/>
  </w:num>
  <w:num w:numId="27">
    <w:abstractNumId w:val="27"/>
  </w:num>
  <w:num w:numId="28">
    <w:abstractNumId w:val="29"/>
  </w:num>
  <w:num w:numId="29">
    <w:abstractNumId w:val="32"/>
  </w:num>
  <w:num w:numId="30">
    <w:abstractNumId w:val="28"/>
  </w:num>
  <w:num w:numId="31">
    <w:abstractNumId w:val="24"/>
  </w:num>
  <w:num w:numId="32">
    <w:abstractNumId w:val="33"/>
  </w:num>
  <w:num w:numId="33">
    <w:abstractNumId w:val="25"/>
  </w:num>
  <w:num w:numId="34">
    <w:abstractNumId w:val="22"/>
  </w:num>
  <w:num w:numId="35">
    <w:abstractNumId w:val="37"/>
  </w:num>
  <w:num w:numId="36">
    <w:abstractNumId w:val="19"/>
  </w:num>
  <w:num w:numId="37">
    <w:abstractNumId w:val="3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85"/>
    <w:rsid w:val="0004355F"/>
    <w:rsid w:val="00062085"/>
    <w:rsid w:val="000712A2"/>
    <w:rsid w:val="00095EFF"/>
    <w:rsid w:val="00097F92"/>
    <w:rsid w:val="00101D6E"/>
    <w:rsid w:val="001C3F72"/>
    <w:rsid w:val="001C6738"/>
    <w:rsid w:val="001D478F"/>
    <w:rsid w:val="002757BA"/>
    <w:rsid w:val="002957E0"/>
    <w:rsid w:val="002979A5"/>
    <w:rsid w:val="003D1B09"/>
    <w:rsid w:val="003D7B01"/>
    <w:rsid w:val="003D7CE6"/>
    <w:rsid w:val="004012D3"/>
    <w:rsid w:val="0044791A"/>
    <w:rsid w:val="00473250"/>
    <w:rsid w:val="004C719A"/>
    <w:rsid w:val="00513163"/>
    <w:rsid w:val="00560B09"/>
    <w:rsid w:val="005D0C90"/>
    <w:rsid w:val="005F064E"/>
    <w:rsid w:val="00621A3D"/>
    <w:rsid w:val="00633A8C"/>
    <w:rsid w:val="0066499E"/>
    <w:rsid w:val="006D2413"/>
    <w:rsid w:val="006E41CD"/>
    <w:rsid w:val="0071000E"/>
    <w:rsid w:val="00737BB8"/>
    <w:rsid w:val="00750C13"/>
    <w:rsid w:val="00755017"/>
    <w:rsid w:val="00763B13"/>
    <w:rsid w:val="00776549"/>
    <w:rsid w:val="007A0731"/>
    <w:rsid w:val="007A2CCD"/>
    <w:rsid w:val="007B3829"/>
    <w:rsid w:val="007D29A1"/>
    <w:rsid w:val="00802C41"/>
    <w:rsid w:val="00814C02"/>
    <w:rsid w:val="00815F2A"/>
    <w:rsid w:val="00833DD6"/>
    <w:rsid w:val="00846776"/>
    <w:rsid w:val="00893A02"/>
    <w:rsid w:val="008B6E80"/>
    <w:rsid w:val="008D3142"/>
    <w:rsid w:val="008E7445"/>
    <w:rsid w:val="00921F71"/>
    <w:rsid w:val="00980CAA"/>
    <w:rsid w:val="00982852"/>
    <w:rsid w:val="009A08FC"/>
    <w:rsid w:val="009A4EB5"/>
    <w:rsid w:val="009B1D02"/>
    <w:rsid w:val="00A230F8"/>
    <w:rsid w:val="00A712D0"/>
    <w:rsid w:val="00A91018"/>
    <w:rsid w:val="00AB39CD"/>
    <w:rsid w:val="00AD0AA0"/>
    <w:rsid w:val="00B5142C"/>
    <w:rsid w:val="00B54399"/>
    <w:rsid w:val="00B6219C"/>
    <w:rsid w:val="00BF7EB9"/>
    <w:rsid w:val="00C15E8D"/>
    <w:rsid w:val="00C20173"/>
    <w:rsid w:val="00C33738"/>
    <w:rsid w:val="00C644C1"/>
    <w:rsid w:val="00C71F74"/>
    <w:rsid w:val="00C74FAE"/>
    <w:rsid w:val="00CB36B9"/>
    <w:rsid w:val="00CE2A8B"/>
    <w:rsid w:val="00CE3067"/>
    <w:rsid w:val="00D076C1"/>
    <w:rsid w:val="00D56438"/>
    <w:rsid w:val="00D846F5"/>
    <w:rsid w:val="00D92185"/>
    <w:rsid w:val="00DA701A"/>
    <w:rsid w:val="00E302BD"/>
    <w:rsid w:val="00E36B7C"/>
    <w:rsid w:val="00E76CB6"/>
    <w:rsid w:val="00E82A3E"/>
    <w:rsid w:val="00E94463"/>
    <w:rsid w:val="00EC217A"/>
    <w:rsid w:val="00F00534"/>
    <w:rsid w:val="00F367B0"/>
    <w:rsid w:val="00F61DD2"/>
    <w:rsid w:val="00F8328D"/>
    <w:rsid w:val="00FE7945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BB6E1F-687A-476D-BC70-A75690B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A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74FAE"/>
    <w:pPr>
      <w:keepNext/>
      <w:spacing w:before="6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814C02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C74FAE"/>
    <w:pPr>
      <w:spacing w:before="0"/>
    </w:pPr>
    <w:rPr>
      <w:rFonts w:asciiTheme="majorHAnsi" w:hAnsiTheme="majorHAnsi"/>
      <w:b/>
      <w:sz w:val="24"/>
    </w:rPr>
  </w:style>
  <w:style w:type="paragraph" w:styleId="Footer">
    <w:name w:val="footer"/>
    <w:basedOn w:val="Normal"/>
    <w:qFormat/>
    <w:rsid w:val="004012D3"/>
    <w:pPr>
      <w:spacing w:after="0"/>
      <w:jc w:val="center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FAE"/>
    <w:pPr>
      <w:numPr>
        <w:numId w:val="8"/>
      </w:numPr>
    </w:pPr>
    <w:rPr>
      <w:rFonts w:cs="Arial"/>
      <w:sz w:val="18"/>
      <w:szCs w:val="18"/>
    </w:rPr>
  </w:style>
  <w:style w:type="table" w:styleId="TableGrid">
    <w:name w:val="Table Grid"/>
    <w:basedOn w:val="TableNormal"/>
    <w:rsid w:val="0081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semiHidden/>
    <w:unhideWhenUsed/>
    <w:rsid w:val="00814C02"/>
    <w:rPr>
      <w:b/>
      <w:sz w:val="18"/>
      <w:szCs w:val="18"/>
    </w:rPr>
  </w:style>
  <w:style w:type="character" w:styleId="CommentReference">
    <w:name w:val="annotation reference"/>
    <w:basedOn w:val="DefaultParagraphFont"/>
    <w:semiHidden/>
    <w:rsid w:val="00E302BD"/>
    <w:rPr>
      <w:sz w:val="16"/>
      <w:szCs w:val="16"/>
    </w:rPr>
  </w:style>
  <w:style w:type="paragraph" w:styleId="CommentText">
    <w:name w:val="annotation text"/>
    <w:basedOn w:val="Normal"/>
    <w:semiHidden/>
    <w:rsid w:val="00E302B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302BD"/>
    <w:rPr>
      <w:b/>
      <w:bCs/>
    </w:rPr>
  </w:style>
  <w:style w:type="paragraph" w:styleId="BalloonText">
    <w:name w:val="Balloon Text"/>
    <w:basedOn w:val="Normal"/>
    <w:semiHidden/>
    <w:unhideWhenUsed/>
    <w:rsid w:val="00E302BD"/>
    <w:rPr>
      <w:rFonts w:ascii="Tahoma" w:hAnsi="Tahoma" w:cs="Tahoma"/>
      <w:sz w:val="16"/>
      <w:szCs w:val="16"/>
    </w:rPr>
  </w:style>
  <w:style w:type="paragraph" w:customStyle="1" w:styleId="ListParagraphresponse">
    <w:name w:val="List Paragraph response"/>
    <w:basedOn w:val="Normal"/>
    <w:next w:val="Normal"/>
    <w:unhideWhenUsed/>
    <w:qFormat/>
    <w:rsid w:val="00C74FAE"/>
    <w:pPr>
      <w:ind w:left="360"/>
    </w:pPr>
    <w:rPr>
      <w:rFonts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4FAE"/>
    <w:rPr>
      <w:color w:val="808080"/>
    </w:rPr>
  </w:style>
  <w:style w:type="paragraph" w:styleId="Header">
    <w:name w:val="header"/>
    <w:basedOn w:val="Normal"/>
    <w:link w:val="HeaderChar"/>
    <w:unhideWhenUsed/>
    <w:rsid w:val="0006208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62085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egovia\AppData\Roaming\Microsoft\Templates\Recruiting%20ROI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CEFB-EDF6-4786-BF2D-92E4F7E4F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5F5BD-37DC-480B-BC20-BB4EE050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ROI checklist.dotx</Template>
  <TotalTime>368</TotalTime>
  <Pages>3</Pages>
  <Words>510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Recruiting ROI checklist</vt:lpstr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ROI checklist</dc:title>
  <dc:creator>Segovia, Kelly J.</dc:creator>
  <cp:keywords/>
  <cp:lastModifiedBy>Segovia, Kelly J.</cp:lastModifiedBy>
  <cp:revision>6</cp:revision>
  <cp:lastPrinted>2015-11-03T16:24:00Z</cp:lastPrinted>
  <dcterms:created xsi:type="dcterms:W3CDTF">2015-10-30T18:25:00Z</dcterms:created>
  <dcterms:modified xsi:type="dcterms:W3CDTF">2015-11-06T18:07:00Z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TC012277001033</vt:lpwstr>
  </property>
</Properties>
</file>